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459" w:type="dxa"/>
        <w:shd w:val="clear" w:color="auto" w:fill="FFC000"/>
        <w:tblLook w:val="04A0" w:firstRow="1" w:lastRow="0" w:firstColumn="1" w:lastColumn="0" w:noHBand="0" w:noVBand="1"/>
      </w:tblPr>
      <w:tblGrid>
        <w:gridCol w:w="9356"/>
      </w:tblGrid>
      <w:tr w:rsidR="00307327" w:rsidTr="00163BFB">
        <w:trPr>
          <w:trHeight w:val="557"/>
        </w:trPr>
        <w:tc>
          <w:tcPr>
            <w:tcW w:w="9356" w:type="dxa"/>
            <w:shd w:val="clear" w:color="auto" w:fill="FFC000"/>
            <w:vAlign w:val="center"/>
          </w:tcPr>
          <w:p w:rsidR="00307327" w:rsidRPr="00B90CA1" w:rsidRDefault="00C651FB" w:rsidP="00C651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CREDIT CARD AUTHORISATION FORM</w:t>
            </w:r>
          </w:p>
        </w:tc>
      </w:tr>
    </w:tbl>
    <w:p w:rsidR="00B90CA1" w:rsidRPr="001E13EF" w:rsidRDefault="00B90CA1" w:rsidP="001E13EF">
      <w:pPr>
        <w:ind w:left="-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E13EF">
        <w:rPr>
          <w:rFonts w:asciiTheme="minorHAnsi" w:hAnsiTheme="minorHAnsi" w:cstheme="minorHAnsi"/>
          <w:b/>
          <w:sz w:val="20"/>
          <w:szCs w:val="20"/>
          <w:u w:val="single"/>
        </w:rPr>
        <w:t>Please legibly complete all boxes below.</w:t>
      </w:r>
    </w:p>
    <w:p w:rsidR="00B90CA1" w:rsidRPr="007446A9" w:rsidRDefault="00B90CA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2660"/>
        <w:gridCol w:w="6838"/>
      </w:tblGrid>
      <w:tr w:rsidR="00B90CA1" w:rsidRPr="007446A9" w:rsidTr="001E13EF">
        <w:trPr>
          <w:trHeight w:val="5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CA1" w:rsidRPr="007446A9" w:rsidRDefault="00B90CA1" w:rsidP="001E13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Family Name of Applicant: </w:t>
            </w: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0CA1" w:rsidRPr="007446A9" w:rsidTr="001E13EF">
        <w:trPr>
          <w:trHeight w:val="54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3EF" w:rsidRPr="007446A9" w:rsidRDefault="00B90CA1" w:rsidP="001E13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Given Name of Applicant:</w:t>
            </w: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0CA1" w:rsidRPr="007446A9" w:rsidTr="001E13EF">
        <w:trPr>
          <w:trHeight w:val="56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3EF" w:rsidRPr="007446A9" w:rsidRDefault="00B90CA1" w:rsidP="001E13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Applicant’s Date of Birth:</w:t>
            </w: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B90CA1" w:rsidRPr="007446A9" w:rsidRDefault="00B90C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26FC4" w:rsidRDefault="00326FC4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26FC4" w:rsidRDefault="002008E7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26FC4">
        <w:rPr>
          <w:rFonts w:asciiTheme="minorHAnsi" w:hAnsiTheme="minorHAnsi" w:cstheme="minorHAnsi"/>
          <w:b/>
          <w:sz w:val="20"/>
          <w:szCs w:val="20"/>
        </w:rPr>
        <w:t>Type of Passport/Service:</w:t>
      </w:r>
      <w:r w:rsidR="00326FC4">
        <w:rPr>
          <w:rFonts w:asciiTheme="minorHAnsi" w:hAnsiTheme="minorHAnsi" w:cstheme="minorHAnsi"/>
          <w:b/>
          <w:sz w:val="20"/>
          <w:szCs w:val="20"/>
        </w:rPr>
        <w:tab/>
      </w:r>
    </w:p>
    <w:p w:rsidR="00326FC4" w:rsidRDefault="00326FC4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3BFB" w:rsidRDefault="001B4193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D1059" wp14:editId="71C8E665">
                <wp:simplePos x="0" y="0"/>
                <wp:positionH relativeFrom="column">
                  <wp:posOffset>5038725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6.75pt;margin-top:1.35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E108" wp14:editId="5CF4D6B5">
                <wp:simplePos x="0" y="0"/>
                <wp:positionH relativeFrom="column">
                  <wp:posOffset>2009775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8.25pt;margin-top:1.3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" filled="f" strokecolor="black [3213]" strokeweight="1.5pt"/>
            </w:pict>
          </mc:Fallback>
        </mc:AlternateContent>
      </w:r>
      <w:r w:rsidR="00326FC4">
        <w:rPr>
          <w:rFonts w:asciiTheme="minorHAnsi" w:hAnsiTheme="minorHAnsi" w:cstheme="minorHAnsi"/>
          <w:b/>
          <w:sz w:val="20"/>
          <w:szCs w:val="20"/>
        </w:rPr>
        <w:t>Adult Ordinary</w:t>
      </w:r>
      <w:r w:rsidR="00D65B6B">
        <w:rPr>
          <w:rFonts w:asciiTheme="minorHAnsi" w:hAnsiTheme="minorHAnsi" w:cstheme="minorHAnsi"/>
          <w:b/>
          <w:sz w:val="20"/>
          <w:szCs w:val="20"/>
        </w:rPr>
        <w:t xml:space="preserve"> Passport</w:t>
      </w:r>
      <w:r w:rsidR="00326FC4">
        <w:rPr>
          <w:rFonts w:asciiTheme="minorHAnsi" w:hAnsiTheme="minorHAnsi" w:cstheme="minorHAnsi"/>
          <w:b/>
          <w:sz w:val="20"/>
          <w:szCs w:val="20"/>
        </w:rPr>
        <w:t xml:space="preserve"> (35 visa pages)</w:t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326F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  <w:t xml:space="preserve">Apostille of </w:t>
      </w:r>
      <w:proofErr w:type="gramStart"/>
      <w:r w:rsidR="00163BFB">
        <w:rPr>
          <w:rFonts w:asciiTheme="minorHAnsi" w:hAnsiTheme="minorHAnsi" w:cstheme="minorHAnsi"/>
          <w:b/>
          <w:sz w:val="20"/>
          <w:szCs w:val="20"/>
        </w:rPr>
        <w:t>the</w:t>
      </w:r>
      <w:proofErr w:type="gramEnd"/>
      <w:r w:rsidR="00163BFB">
        <w:rPr>
          <w:rFonts w:asciiTheme="minorHAnsi" w:hAnsiTheme="minorHAnsi" w:cstheme="minorHAnsi"/>
          <w:b/>
          <w:sz w:val="20"/>
          <w:szCs w:val="20"/>
        </w:rPr>
        <w:t xml:space="preserve"> Hague </w:t>
      </w:r>
    </w:p>
    <w:p w:rsidR="00326FC4" w:rsidRDefault="001B4193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E8EAB" wp14:editId="55A3F882">
                <wp:simplePos x="0" y="0"/>
                <wp:positionH relativeFrom="column">
                  <wp:posOffset>2009775</wp:posOffset>
                </wp:positionH>
                <wp:positionV relativeFrom="paragraph">
                  <wp:posOffset>128905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8.25pt;margin-top:10.1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" filled="f" strokecolor="black [3213]" strokeweight="1.5pt"/>
            </w:pict>
          </mc:Fallback>
        </mc:AlternateContent>
      </w:r>
      <w:r w:rsidR="00326FC4">
        <w:rPr>
          <w:rFonts w:asciiTheme="minorHAnsi" w:hAnsiTheme="minorHAnsi" w:cstheme="minorHAnsi"/>
          <w:b/>
          <w:sz w:val="20"/>
          <w:szCs w:val="20"/>
        </w:rPr>
        <w:tab/>
      </w:r>
      <w:r w:rsidR="00326FC4">
        <w:rPr>
          <w:rFonts w:asciiTheme="minorHAnsi" w:hAnsiTheme="minorHAnsi" w:cstheme="minorHAnsi"/>
          <w:b/>
          <w:sz w:val="20"/>
          <w:szCs w:val="20"/>
        </w:rPr>
        <w:tab/>
      </w:r>
      <w:r w:rsidR="00326FC4">
        <w:rPr>
          <w:rFonts w:asciiTheme="minorHAnsi" w:hAnsiTheme="minorHAnsi" w:cstheme="minorHAnsi"/>
          <w:b/>
          <w:sz w:val="20"/>
          <w:szCs w:val="20"/>
        </w:rPr>
        <w:tab/>
      </w:r>
      <w:r w:rsidR="00326FC4">
        <w:rPr>
          <w:rFonts w:asciiTheme="minorHAnsi" w:hAnsiTheme="minorHAnsi" w:cstheme="minorHAnsi"/>
          <w:b/>
          <w:sz w:val="20"/>
          <w:szCs w:val="20"/>
        </w:rPr>
        <w:tab/>
      </w:r>
      <w:r w:rsidR="00326FC4">
        <w:rPr>
          <w:rFonts w:asciiTheme="minorHAnsi" w:hAnsiTheme="minorHAnsi" w:cstheme="minorHAnsi"/>
          <w:b/>
          <w:sz w:val="20"/>
          <w:szCs w:val="20"/>
        </w:rPr>
        <w:tab/>
      </w:r>
    </w:p>
    <w:p w:rsidR="00326FC4" w:rsidRDefault="001B4193" w:rsidP="001B4193">
      <w:pPr>
        <w:tabs>
          <w:tab w:val="left" w:pos="3119"/>
        </w:tabs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6DE12" wp14:editId="72E233F3">
                <wp:simplePos x="0" y="0"/>
                <wp:positionH relativeFrom="column">
                  <wp:posOffset>5038725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6.75pt;margin-top:.95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" filled="f" strokecolor="black [3213]" strokeweight="1.5pt"/>
            </w:pict>
          </mc:Fallback>
        </mc:AlternateContent>
      </w:r>
      <w:r w:rsidR="00326FC4">
        <w:rPr>
          <w:rFonts w:asciiTheme="minorHAnsi" w:hAnsiTheme="minorHAnsi" w:cstheme="minorHAnsi"/>
          <w:b/>
          <w:sz w:val="20"/>
          <w:szCs w:val="20"/>
        </w:rPr>
        <w:t>Minor Ordinary</w:t>
      </w:r>
      <w:r w:rsidR="00D65B6B">
        <w:rPr>
          <w:rFonts w:asciiTheme="minorHAnsi" w:hAnsiTheme="minorHAnsi" w:cstheme="minorHAnsi"/>
          <w:b/>
          <w:sz w:val="20"/>
          <w:szCs w:val="20"/>
        </w:rPr>
        <w:t xml:space="preserve"> Passport</w:t>
      </w:r>
      <w:r w:rsidR="00326FC4">
        <w:rPr>
          <w:rFonts w:asciiTheme="minorHAnsi" w:hAnsiTheme="minorHAnsi" w:cstheme="minorHAnsi"/>
          <w:b/>
          <w:sz w:val="20"/>
          <w:szCs w:val="20"/>
        </w:rPr>
        <w:t xml:space="preserve"> (35 visa pages)</w:t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>Certified Copy</w:t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</w:p>
    <w:p w:rsidR="00326FC4" w:rsidRDefault="001B4193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E231" wp14:editId="0FC567D1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8.25pt;margin-top:9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" filled="f" strokecolor="black [3213]" strokeweight="1.5pt"/>
            </w:pict>
          </mc:Fallback>
        </mc:AlternateContent>
      </w:r>
    </w:p>
    <w:p w:rsidR="00326FC4" w:rsidRDefault="001B4193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7440A" wp14:editId="5E9A2346">
                <wp:simplePos x="0" y="0"/>
                <wp:positionH relativeFrom="column">
                  <wp:posOffset>5038725</wp:posOffset>
                </wp:positionH>
                <wp:positionV relativeFrom="paragraph">
                  <wp:posOffset>-2540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6.75pt;margin-top:-.2pt;width:1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" filled="f" strokecolor="black [3213]" strokeweight="1.5pt"/>
            </w:pict>
          </mc:Fallback>
        </mc:AlternateContent>
      </w:r>
      <w:r w:rsidR="00326FC4">
        <w:rPr>
          <w:rFonts w:asciiTheme="minorHAnsi" w:hAnsiTheme="minorHAnsi" w:cstheme="minorHAnsi"/>
          <w:b/>
          <w:sz w:val="20"/>
          <w:szCs w:val="20"/>
        </w:rPr>
        <w:t xml:space="preserve">Senior Ordinary </w:t>
      </w:r>
      <w:r w:rsidR="00D65B6B">
        <w:rPr>
          <w:rFonts w:asciiTheme="minorHAnsi" w:hAnsiTheme="minorHAnsi" w:cstheme="minorHAnsi"/>
          <w:b/>
          <w:sz w:val="20"/>
          <w:szCs w:val="20"/>
        </w:rPr>
        <w:t xml:space="preserve">Passport </w:t>
      </w:r>
      <w:r w:rsidR="00326FC4">
        <w:rPr>
          <w:rFonts w:asciiTheme="minorHAnsi" w:hAnsiTheme="minorHAnsi" w:cstheme="minorHAnsi"/>
          <w:b/>
          <w:sz w:val="20"/>
          <w:szCs w:val="20"/>
        </w:rPr>
        <w:t xml:space="preserve">(35 visa pages) </w:t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>Witnessing/Affidavit</w:t>
      </w:r>
    </w:p>
    <w:p w:rsidR="00326FC4" w:rsidRDefault="001B4193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D6EE9" wp14:editId="3CC4D216">
                <wp:simplePos x="0" y="0"/>
                <wp:positionH relativeFrom="column">
                  <wp:posOffset>5038725</wp:posOffset>
                </wp:positionH>
                <wp:positionV relativeFrom="paragraph">
                  <wp:posOffset>147320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6.75pt;margin-top:11.6pt;width:1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" filled="f" strokecolor="black [3213]" strokeweight="1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C6FFB" wp14:editId="0920CFCC">
                <wp:simplePos x="0" y="0"/>
                <wp:positionH relativeFrom="column">
                  <wp:posOffset>2009775</wp:posOffset>
                </wp:positionH>
                <wp:positionV relativeFrom="paragraph">
                  <wp:posOffset>147320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8.25pt;margin-top:11.6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" filled="f" strokecolor="black [3213]" strokeweight="1.5pt"/>
            </w:pict>
          </mc:Fallback>
        </mc:AlternateContent>
      </w:r>
    </w:p>
    <w:p w:rsidR="00163BFB" w:rsidRDefault="00326FC4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Frequent Traveller </w:t>
      </w:r>
      <w:r w:rsidR="00D65B6B">
        <w:rPr>
          <w:rFonts w:asciiTheme="minorHAnsi" w:hAnsiTheme="minorHAnsi" w:cstheme="minorHAnsi"/>
          <w:b/>
          <w:sz w:val="20"/>
          <w:szCs w:val="20"/>
        </w:rPr>
        <w:t xml:space="preserve">Passport </w:t>
      </w:r>
      <w:r w:rsidR="00B152DD">
        <w:rPr>
          <w:rFonts w:asciiTheme="minorHAnsi" w:hAnsiTheme="minorHAnsi" w:cstheme="minorHAnsi"/>
          <w:b/>
          <w:sz w:val="20"/>
          <w:szCs w:val="20"/>
        </w:rPr>
        <w:t>(67 visa pages)</w:t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>Certificate of No-Impediment</w:t>
      </w:r>
    </w:p>
    <w:p w:rsidR="00B152DD" w:rsidRDefault="00B152DD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26FC4" w:rsidRDefault="008419D0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F4069" wp14:editId="3C76B910">
                <wp:simplePos x="0" y="0"/>
                <wp:positionH relativeFrom="column">
                  <wp:posOffset>2009775</wp:posOffset>
                </wp:positionH>
                <wp:positionV relativeFrom="paragraph">
                  <wp:posOffset>-3810</wp:posOffset>
                </wp:positionV>
                <wp:extent cx="1905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8.25pt;margin-top:-.3pt;width:1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" filled="f" strokecolor="windowText" strokeweight="1.5pt"/>
            </w:pict>
          </mc:Fallback>
        </mc:AlternateContent>
      </w:r>
      <w:r w:rsidR="00D65B6B">
        <w:rPr>
          <w:rFonts w:asciiTheme="minorHAnsi" w:hAnsiTheme="minorHAnsi" w:cstheme="minorHAnsi"/>
          <w:b/>
          <w:sz w:val="20"/>
          <w:szCs w:val="20"/>
        </w:rPr>
        <w:t xml:space="preserve">Emergency Passport </w:t>
      </w:r>
      <w:r w:rsidR="001B4193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09166" wp14:editId="0786E0AE">
                <wp:simplePos x="0" y="0"/>
                <wp:positionH relativeFrom="column">
                  <wp:posOffset>5038725</wp:posOffset>
                </wp:positionH>
                <wp:positionV relativeFrom="paragraph">
                  <wp:posOffset>-3810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96.75pt;margin-top:-.3pt;width: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" filled="f" strokecolor="black [3213]" strokeweight="1.5pt"/>
            </w:pict>
          </mc:Fallback>
        </mc:AlternateContent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D65B6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>Statutory Declaration</w:t>
      </w:r>
    </w:p>
    <w:p w:rsidR="000F25B5" w:rsidRDefault="000F25B5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EA5D5" wp14:editId="43AC921A">
                <wp:simplePos x="0" y="0"/>
                <wp:positionH relativeFrom="column">
                  <wp:posOffset>2009775</wp:posOffset>
                </wp:positionH>
                <wp:positionV relativeFrom="paragraph">
                  <wp:posOffset>146050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8.25pt;margin-top:11.5pt;width:1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" filled="f" strokecolor="windowText" strokeweight="1.5pt"/>
            </w:pict>
          </mc:Fallback>
        </mc:AlternateContent>
      </w:r>
    </w:p>
    <w:p w:rsidR="00326FC4" w:rsidRDefault="00D65B6B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Courier</w:t>
      </w:r>
    </w:p>
    <w:p w:rsidR="000F25B5" w:rsidRDefault="000F25B5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88" w:tblpY="77"/>
        <w:tblW w:w="6237" w:type="dxa"/>
        <w:shd w:val="clear" w:color="auto" w:fill="FFC000"/>
        <w:tblLook w:val="04A0" w:firstRow="1" w:lastRow="0" w:firstColumn="1" w:lastColumn="0" w:noHBand="0" w:noVBand="1"/>
      </w:tblPr>
      <w:tblGrid>
        <w:gridCol w:w="3827"/>
        <w:gridCol w:w="2410"/>
      </w:tblGrid>
      <w:tr w:rsidR="008419D0" w:rsidTr="008419D0">
        <w:trPr>
          <w:trHeight w:val="826"/>
        </w:trPr>
        <w:tc>
          <w:tcPr>
            <w:tcW w:w="3827" w:type="dxa"/>
            <w:shd w:val="clear" w:color="auto" w:fill="FFC000"/>
          </w:tcPr>
          <w:p w:rsidR="008419D0" w:rsidRDefault="008419D0" w:rsidP="00841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</w:p>
          <w:p w:rsidR="008419D0" w:rsidRPr="001B4193" w:rsidRDefault="008419D0" w:rsidP="008419D0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8419D0" w:rsidRDefault="008419D0" w:rsidP="00841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Currency</w:t>
            </w:r>
          </w:p>
          <w:p w:rsidR="008419D0" w:rsidRDefault="008419D0" w:rsidP="00841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419D0" w:rsidRPr="002F57D1" w:rsidRDefault="008419D0" w:rsidP="00841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26FC4" w:rsidRPr="00326FC4" w:rsidRDefault="008419D0" w:rsidP="00326FC4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</w:r>
      <w:r w:rsidR="00163BF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B90CA1" w:rsidRDefault="006A4C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50858" w:rsidRDefault="002B5E6C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>I authorise t</w:t>
      </w:r>
      <w:r w:rsidR="00FC54F7">
        <w:rPr>
          <w:rFonts w:asciiTheme="minorHAnsi" w:hAnsiTheme="minorHAnsi" w:cstheme="minorHAnsi"/>
          <w:b/>
          <w:sz w:val="20"/>
          <w:szCs w:val="20"/>
        </w:rPr>
        <w:t>he Australian Embassy to deduct the above amount</w:t>
      </w:r>
      <w:r w:rsidRPr="007446A9">
        <w:rPr>
          <w:rFonts w:asciiTheme="minorHAnsi" w:hAnsiTheme="minorHAnsi" w:cstheme="minorHAnsi"/>
          <w:b/>
          <w:sz w:val="20"/>
          <w:szCs w:val="20"/>
        </w:rPr>
        <w:t xml:space="preserve"> from my credit</w:t>
      </w:r>
      <w:r w:rsidR="00C651FB">
        <w:rPr>
          <w:rFonts w:asciiTheme="minorHAnsi" w:hAnsiTheme="minorHAnsi" w:cstheme="minorHAnsi"/>
          <w:b/>
          <w:sz w:val="20"/>
          <w:szCs w:val="20"/>
        </w:rPr>
        <w:t>/debit</w:t>
      </w:r>
      <w:r w:rsidRPr="007446A9">
        <w:rPr>
          <w:rFonts w:asciiTheme="minorHAnsi" w:hAnsiTheme="minorHAnsi" w:cstheme="minorHAnsi"/>
          <w:b/>
          <w:sz w:val="20"/>
          <w:szCs w:val="20"/>
        </w:rPr>
        <w:t xml:space="preserve"> card</w:t>
      </w:r>
      <w:r w:rsidR="0042454B">
        <w:rPr>
          <w:rFonts w:asciiTheme="minorHAnsi" w:hAnsiTheme="minorHAnsi" w:cstheme="minorHAnsi"/>
          <w:b/>
          <w:sz w:val="20"/>
          <w:szCs w:val="20"/>
        </w:rPr>
        <w:t>.</w:t>
      </w:r>
      <w:r w:rsidR="003F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52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7039">
        <w:rPr>
          <w:rFonts w:asciiTheme="minorHAnsi" w:hAnsiTheme="minorHAnsi" w:cstheme="minorHAnsi"/>
          <w:b/>
          <w:sz w:val="20"/>
          <w:szCs w:val="20"/>
        </w:rPr>
        <w:t>When</w:t>
      </w:r>
      <w:r w:rsidR="009B2FE9">
        <w:rPr>
          <w:rFonts w:asciiTheme="minorHAnsi" w:hAnsiTheme="minorHAnsi" w:cstheme="minorHAnsi"/>
          <w:b/>
          <w:sz w:val="20"/>
          <w:szCs w:val="20"/>
        </w:rPr>
        <w:t xml:space="preserve"> paying by credit card in Australian Dollars (AUD)</w:t>
      </w:r>
      <w:r w:rsidR="00142FEF">
        <w:rPr>
          <w:rFonts w:asciiTheme="minorHAnsi" w:hAnsiTheme="minorHAnsi" w:cstheme="minorHAnsi"/>
          <w:b/>
          <w:sz w:val="20"/>
          <w:szCs w:val="20"/>
        </w:rPr>
        <w:t xml:space="preserve"> I understand that I may incur banking and conversion fees and accept the risk associated with any currency fluctuations.</w:t>
      </w:r>
      <w:r w:rsidR="002455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520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651FB" w:rsidRPr="007446A9" w:rsidRDefault="00C651FB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650858" w:rsidRPr="007446A9" w:rsidTr="00326FC4">
        <w:trPr>
          <w:trHeight w:val="60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58" w:rsidRPr="007446A9" w:rsidRDefault="00650858" w:rsidP="001E13EF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Cardholder’s Name:</w:t>
            </w: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650858" w:rsidRPr="007446A9" w:rsidRDefault="00650858" w:rsidP="00326FC4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Pr="007446A9" w:rsidRDefault="00650858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2694"/>
        <w:gridCol w:w="283"/>
        <w:gridCol w:w="1843"/>
      </w:tblGrid>
      <w:tr w:rsidR="00650858" w:rsidRPr="007446A9" w:rsidTr="002008E7">
        <w:trPr>
          <w:trHeight w:val="60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858" w:rsidRPr="007446A9" w:rsidRDefault="001E13EF" w:rsidP="002008E7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="009B2FE9">
              <w:rPr>
                <w:rFonts w:asciiTheme="minorHAnsi" w:hAnsiTheme="minorHAnsi" w:cstheme="minorHAnsi"/>
                <w:b/>
                <w:sz w:val="20"/>
                <w:szCs w:val="20"/>
              </w:rPr>
              <w:t>Credit Card Type</w:t>
            </w:r>
            <w:r w:rsidR="00650858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00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B" w:rsidRPr="002008E7" w:rsidRDefault="002008E7" w:rsidP="002008E7">
            <w:pPr>
              <w:tabs>
                <w:tab w:val="left" w:pos="-567"/>
              </w:tabs>
              <w:ind w:left="3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</w:t>
            </w:r>
            <w:r w:rsidRPr="002008E7">
              <w:rPr>
                <w:rFonts w:asciiTheme="minorHAnsi" w:hAnsiTheme="minorHAnsi" w:cstheme="minorHAnsi"/>
                <w:b/>
                <w:sz w:val="22"/>
                <w:szCs w:val="20"/>
              </w:rPr>
              <w:t>VISA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</w:t>
            </w:r>
            <w:r w:rsidRPr="002008E7">
              <w:rPr>
                <w:rFonts w:asciiTheme="minorHAnsi" w:hAnsiTheme="minorHAnsi" w:cstheme="minorHAnsi"/>
                <w:b/>
                <w:sz w:val="22"/>
                <w:szCs w:val="20"/>
              </w:rPr>
              <w:t>/ MASTERCARD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858" w:rsidRPr="007446A9" w:rsidRDefault="00650858" w:rsidP="002008E7">
            <w:pPr>
              <w:tabs>
                <w:tab w:val="left" w:pos="317"/>
              </w:tabs>
              <w:ind w:left="10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Is the cardholde</w:t>
            </w:r>
            <w:r w:rsidR="00200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 </w:t>
            </w:r>
            <w:r w:rsidR="00C65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requesting </w:t>
            </w:r>
            <w:r w:rsidR="00200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</w:t>
            </w:r>
            <w:r w:rsidR="00C651FB">
              <w:rPr>
                <w:rFonts w:asciiTheme="minorHAnsi" w:hAnsiTheme="minorHAnsi" w:cstheme="minorHAnsi"/>
                <w:b/>
                <w:sz w:val="20"/>
                <w:szCs w:val="20"/>
              </w:rPr>
              <w:t>the service</w:t>
            </w: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858" w:rsidRPr="007446A9" w:rsidRDefault="00C651FB" w:rsidP="002008E7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Ye</w:t>
            </w:r>
            <w:r w:rsidR="00650858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50858" w:rsidRPr="002008E7" w:rsidRDefault="002008E7" w:rsidP="00200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E13EF" w:rsidRPr="002008E7">
              <w:rPr>
                <w:rFonts w:asciiTheme="minorHAnsi" w:hAnsiTheme="minorHAnsi" w:cstheme="minorHAnsi"/>
                <w:b/>
                <w:sz w:val="22"/>
                <w:szCs w:val="20"/>
              </w:rPr>
              <w:t>YES</w:t>
            </w:r>
            <w:r w:rsidR="00EF3BE9" w:rsidRPr="002008E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/    NO</w:t>
            </w:r>
          </w:p>
        </w:tc>
      </w:tr>
    </w:tbl>
    <w:p w:rsidR="00650858" w:rsidRPr="007446A9" w:rsidRDefault="00650858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78" w:type="dxa"/>
        <w:tblInd w:w="-459" w:type="dxa"/>
        <w:tblLook w:val="04A0" w:firstRow="1" w:lastRow="0" w:firstColumn="1" w:lastColumn="0" w:noHBand="0" w:noVBand="1"/>
      </w:tblPr>
      <w:tblGrid>
        <w:gridCol w:w="3156"/>
        <w:gridCol w:w="6222"/>
      </w:tblGrid>
      <w:tr w:rsidR="00650858" w:rsidRPr="007446A9" w:rsidTr="00326FC4">
        <w:trPr>
          <w:trHeight w:val="525"/>
        </w:trPr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858" w:rsidRPr="007446A9" w:rsidRDefault="00650858" w:rsidP="00EF3BE9">
            <w:pPr>
              <w:tabs>
                <w:tab w:val="left" w:pos="-108"/>
              </w:tabs>
              <w:ind w:left="-567" w:firstLine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Credit Card Number:</w:t>
            </w:r>
          </w:p>
        </w:tc>
        <w:tc>
          <w:tcPr>
            <w:tcW w:w="6222" w:type="dxa"/>
            <w:tcBorders>
              <w:left w:val="single" w:sz="4" w:space="0" w:color="auto"/>
            </w:tcBorders>
            <w:vAlign w:val="center"/>
          </w:tcPr>
          <w:p w:rsidR="00650858" w:rsidRPr="007446A9" w:rsidRDefault="00650858" w:rsidP="00326FC4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Pr="007446A9" w:rsidRDefault="00163BFB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166"/>
        <w:gridCol w:w="6242"/>
      </w:tblGrid>
      <w:tr w:rsidR="00650858" w:rsidRPr="007446A9" w:rsidTr="00326FC4">
        <w:trPr>
          <w:trHeight w:val="483"/>
        </w:trPr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858" w:rsidRPr="007446A9" w:rsidRDefault="00076570" w:rsidP="00326FC4">
            <w:pPr>
              <w:tabs>
                <w:tab w:val="left" w:pos="-108"/>
              </w:tabs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Credit Card Expiry Date: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650858" w:rsidRPr="007446A9" w:rsidRDefault="00650858" w:rsidP="00326FC4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0858" w:rsidRPr="007446A9" w:rsidRDefault="00650858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161"/>
        <w:gridCol w:w="6232"/>
      </w:tblGrid>
      <w:tr w:rsidR="00EF3BE9" w:rsidRPr="007446A9" w:rsidTr="00326FC4">
        <w:trPr>
          <w:trHeight w:val="519"/>
        </w:trPr>
        <w:tc>
          <w:tcPr>
            <w:tcW w:w="31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3BE9" w:rsidRDefault="00EF3BE9" w:rsidP="00EF3BE9">
            <w:pPr>
              <w:tabs>
                <w:tab w:val="left" w:pos="-108"/>
              </w:tabs>
              <w:ind w:hanging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Cardholder’s Telephone No.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F3BE9" w:rsidRDefault="00EF3BE9" w:rsidP="00EF3BE9">
            <w:pPr>
              <w:tabs>
                <w:tab w:val="left" w:pos="-108"/>
              </w:tabs>
              <w:ind w:hanging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3BE9" w:rsidRPr="007446A9" w:rsidRDefault="00EF3BE9" w:rsidP="00EF3BE9">
            <w:pPr>
              <w:tabs>
                <w:tab w:val="left" w:pos="-108"/>
              </w:tabs>
              <w:ind w:hanging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:rsidR="00EF3BE9" w:rsidRPr="007446A9" w:rsidRDefault="00EF3BE9" w:rsidP="00326FC4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3BE9" w:rsidRPr="007446A9" w:rsidTr="00326FC4">
        <w:trPr>
          <w:trHeight w:val="553"/>
        </w:trPr>
        <w:tc>
          <w:tcPr>
            <w:tcW w:w="316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3BE9" w:rsidRPr="007446A9" w:rsidRDefault="00EF3BE9" w:rsidP="00EF3BE9">
            <w:pPr>
              <w:tabs>
                <w:tab w:val="left" w:pos="-108"/>
              </w:tabs>
              <w:ind w:hanging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:rsidR="00EF3BE9" w:rsidRPr="007446A9" w:rsidRDefault="00EF3BE9" w:rsidP="00326FC4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57D1" w:rsidRPr="007446A9" w:rsidRDefault="002F57D1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076570" w:rsidRPr="007446A9" w:rsidTr="000F25B5">
        <w:trPr>
          <w:trHeight w:val="80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6570" w:rsidRPr="007446A9" w:rsidRDefault="00EA24F7" w:rsidP="00326FC4">
            <w:pPr>
              <w:tabs>
                <w:tab w:val="left" w:pos="-108"/>
              </w:tabs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Cardholder</w:t>
            </w:r>
            <w:r w:rsidR="00076570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’s </w:t>
            </w:r>
            <w:r w:rsidR="00886AF6">
              <w:rPr>
                <w:rFonts w:asciiTheme="minorHAnsi" w:hAnsiTheme="minorHAnsi" w:cstheme="minorHAnsi"/>
                <w:b/>
                <w:sz w:val="20"/>
                <w:szCs w:val="20"/>
              </w:rPr>
              <w:t>Postal</w:t>
            </w:r>
            <w:r w:rsidR="00076570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Address</w:t>
            </w:r>
            <w:r w:rsidR="00886AF6">
              <w:rPr>
                <w:rFonts w:asciiTheme="minorHAnsi" w:hAnsiTheme="minorHAnsi" w:cstheme="minorHAnsi"/>
                <w:b/>
                <w:sz w:val="20"/>
                <w:szCs w:val="20"/>
              </w:rPr>
              <w:t>: (street, city, postal code and country)</w:t>
            </w:r>
            <w:r w:rsidR="00076570" w:rsidRPr="007446A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076570" w:rsidRPr="007446A9" w:rsidRDefault="00076570" w:rsidP="00326FC4">
            <w:pPr>
              <w:tabs>
                <w:tab w:val="left" w:pos="-567"/>
              </w:tabs>
              <w:ind w:left="-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7778" w:rsidRDefault="00347778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387"/>
      </w:tblGrid>
      <w:tr w:rsidR="00347778" w:rsidTr="00326FC4">
        <w:trPr>
          <w:trHeight w:val="684"/>
        </w:trPr>
        <w:tc>
          <w:tcPr>
            <w:tcW w:w="9387" w:type="dxa"/>
            <w:vAlign w:val="center"/>
          </w:tcPr>
          <w:p w:rsidR="00347778" w:rsidRPr="00347778" w:rsidRDefault="00347778" w:rsidP="00326FC4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777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Please Note: </w:t>
            </w:r>
            <w:r w:rsidR="00C651FB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All fees </w:t>
            </w:r>
            <w:r w:rsidRPr="0034777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are </w:t>
            </w:r>
            <w:r w:rsidR="00C651FB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monthly adjusted</w:t>
            </w:r>
            <w:r w:rsidRPr="0034777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as a result of </w:t>
            </w:r>
            <w:r w:rsidR="00C651FB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the currency fluctuation AUD/EUR</w:t>
            </w:r>
            <w:r w:rsidRPr="0034777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. By signing this form, you are autho</w:t>
            </w:r>
            <w:r w:rsidR="00C651FB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rising us to deduct the correct fee for service</w:t>
            </w:r>
            <w:r w:rsidRPr="0034777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r w:rsidR="00C651FB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in case </w:t>
            </w:r>
            <w:r w:rsidRPr="00347778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you have entered the incorrect amount.</w:t>
            </w:r>
          </w:p>
        </w:tc>
      </w:tr>
    </w:tbl>
    <w:p w:rsidR="00326FC4" w:rsidRDefault="00326FC4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p w:rsidR="00163BFB" w:rsidRDefault="00163BFB" w:rsidP="001E13EF">
      <w:pPr>
        <w:tabs>
          <w:tab w:val="left" w:pos="-567"/>
        </w:tabs>
        <w:ind w:left="-567"/>
        <w:rPr>
          <w:rFonts w:asciiTheme="minorHAnsi" w:hAnsiTheme="minorHAnsi" w:cstheme="minorHAnsi"/>
          <w:b/>
          <w:sz w:val="20"/>
          <w:szCs w:val="20"/>
        </w:rPr>
      </w:pPr>
    </w:p>
    <w:p w:rsidR="00076570" w:rsidRPr="00B90CA1" w:rsidRDefault="002F57D1" w:rsidP="001E13EF">
      <w:pPr>
        <w:tabs>
          <w:tab w:val="left" w:pos="-567"/>
        </w:tabs>
        <w:ind w:left="-567"/>
        <w:rPr>
          <w:rFonts w:asciiTheme="minorHAnsi" w:hAnsiTheme="minorHAnsi" w:cstheme="minorHAnsi"/>
          <w:sz w:val="20"/>
          <w:szCs w:val="20"/>
        </w:rPr>
      </w:pPr>
      <w:r w:rsidRPr="007446A9">
        <w:rPr>
          <w:rFonts w:asciiTheme="minorHAnsi" w:hAnsiTheme="minorHAnsi" w:cstheme="minorHAnsi"/>
          <w:b/>
          <w:sz w:val="20"/>
          <w:szCs w:val="20"/>
        </w:rPr>
        <w:t>Signature of Cardholder</w:t>
      </w:r>
      <w:proofErr w:type="gramStart"/>
      <w:r w:rsidRPr="007446A9">
        <w:rPr>
          <w:rFonts w:asciiTheme="minorHAnsi" w:hAnsiTheme="minorHAnsi" w:cstheme="minorHAnsi"/>
          <w:b/>
          <w:sz w:val="20"/>
          <w:szCs w:val="20"/>
        </w:rPr>
        <w:t>:</w:t>
      </w:r>
      <w:r w:rsidR="00326FC4">
        <w:rPr>
          <w:rFonts w:asciiTheme="minorHAnsi" w:hAnsiTheme="minorHAnsi" w:cstheme="minorHAnsi"/>
          <w:sz w:val="20"/>
          <w:szCs w:val="20"/>
        </w:rPr>
        <w:t>…………………</w:t>
      </w:r>
      <w:r w:rsidR="00D65B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proofErr w:type="gramEnd"/>
      <w:r w:rsidR="00D65B6B">
        <w:rPr>
          <w:rFonts w:asciiTheme="minorHAnsi" w:hAnsiTheme="minorHAnsi" w:cstheme="minorHAnsi"/>
          <w:sz w:val="20"/>
          <w:szCs w:val="20"/>
        </w:rPr>
        <w:t xml:space="preserve">  Date:           /              /</w:t>
      </w:r>
    </w:p>
    <w:sectPr w:rsidR="00076570" w:rsidRPr="00B90CA1" w:rsidSect="00163BFB">
      <w:pgSz w:w="11906" w:h="16838"/>
      <w:pgMar w:top="284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7"/>
    <w:rsid w:val="00004129"/>
    <w:rsid w:val="0006767D"/>
    <w:rsid w:val="00076570"/>
    <w:rsid w:val="000E7AD0"/>
    <w:rsid w:val="000F25B5"/>
    <w:rsid w:val="00142FEF"/>
    <w:rsid w:val="00143A3D"/>
    <w:rsid w:val="00163BFB"/>
    <w:rsid w:val="001A6FC3"/>
    <w:rsid w:val="001B4193"/>
    <w:rsid w:val="001E13EF"/>
    <w:rsid w:val="002008E7"/>
    <w:rsid w:val="0024555D"/>
    <w:rsid w:val="002B5E6C"/>
    <w:rsid w:val="002D6031"/>
    <w:rsid w:val="002F57D1"/>
    <w:rsid w:val="00302E79"/>
    <w:rsid w:val="00307327"/>
    <w:rsid w:val="00326FC4"/>
    <w:rsid w:val="00344A74"/>
    <w:rsid w:val="00347778"/>
    <w:rsid w:val="00383571"/>
    <w:rsid w:val="003C3954"/>
    <w:rsid w:val="003F7039"/>
    <w:rsid w:val="0040423A"/>
    <w:rsid w:val="004213DA"/>
    <w:rsid w:val="0042454B"/>
    <w:rsid w:val="00445E31"/>
    <w:rsid w:val="004D7B63"/>
    <w:rsid w:val="004F121D"/>
    <w:rsid w:val="00536998"/>
    <w:rsid w:val="00544354"/>
    <w:rsid w:val="005B5A87"/>
    <w:rsid w:val="005C3D38"/>
    <w:rsid w:val="00614E2E"/>
    <w:rsid w:val="00650858"/>
    <w:rsid w:val="006A406E"/>
    <w:rsid w:val="006A4CD1"/>
    <w:rsid w:val="00701F01"/>
    <w:rsid w:val="007446A9"/>
    <w:rsid w:val="007728EE"/>
    <w:rsid w:val="007818C6"/>
    <w:rsid w:val="007F5ADA"/>
    <w:rsid w:val="00824BFB"/>
    <w:rsid w:val="008419D0"/>
    <w:rsid w:val="00867168"/>
    <w:rsid w:val="00886AF6"/>
    <w:rsid w:val="008D3E3C"/>
    <w:rsid w:val="00911D03"/>
    <w:rsid w:val="00913F38"/>
    <w:rsid w:val="00952ED4"/>
    <w:rsid w:val="00983E53"/>
    <w:rsid w:val="009A26D7"/>
    <w:rsid w:val="009B2FE9"/>
    <w:rsid w:val="00A00CD6"/>
    <w:rsid w:val="00A14383"/>
    <w:rsid w:val="00A63BFB"/>
    <w:rsid w:val="00A97EE1"/>
    <w:rsid w:val="00B152DD"/>
    <w:rsid w:val="00B62778"/>
    <w:rsid w:val="00B90CA1"/>
    <w:rsid w:val="00BA5205"/>
    <w:rsid w:val="00C17DEB"/>
    <w:rsid w:val="00C5592D"/>
    <w:rsid w:val="00C63A5F"/>
    <w:rsid w:val="00C651FB"/>
    <w:rsid w:val="00CF72DC"/>
    <w:rsid w:val="00D03DA8"/>
    <w:rsid w:val="00D64185"/>
    <w:rsid w:val="00D65B6B"/>
    <w:rsid w:val="00D81864"/>
    <w:rsid w:val="00DD4B6B"/>
    <w:rsid w:val="00EA24F7"/>
    <w:rsid w:val="00EC7B79"/>
    <w:rsid w:val="00EF3BE9"/>
    <w:rsid w:val="00FC54F7"/>
    <w:rsid w:val="00FF561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F770-B374-4813-AD6A-C397C307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9D168780</Template>
  <TotalTime>0</TotalTime>
  <Pages>1</Pages>
  <Words>191</Words>
  <Characters>1127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tbruchmu</dc:creator>
  <cp:lastModifiedBy>Mcarpenz</cp:lastModifiedBy>
  <cp:revision>2</cp:revision>
  <cp:lastPrinted>2015-10-05T09:10:00Z</cp:lastPrinted>
  <dcterms:created xsi:type="dcterms:W3CDTF">2017-03-23T08:46:00Z</dcterms:created>
  <dcterms:modified xsi:type="dcterms:W3CDTF">2017-03-23T08:46:00Z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02472a9e-6026-47f9-99c5-17c0049261c9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